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E07DDE"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F511B">
        <w:t>11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166BE8" w:rsidRPr="00166BE8">
        <w:t>Biology II for Science Majors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66BE8" w:rsidRPr="00166BE8">
        <w:t>BIOL 1043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166BE8" w:rsidRPr="00166BE8">
        <w:t>BIOL 121</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F511B">
        <w:fldChar w:fldCharType="begin">
          <w:ffData>
            <w:name w:val="Text27"/>
            <w:enabled/>
            <w:calcOnExit w:val="0"/>
            <w:textInput>
              <w:maxLength w:val="30"/>
            </w:textInput>
          </w:ffData>
        </w:fldChar>
      </w:r>
      <w:bookmarkStart w:id="4" w:name="Text27"/>
      <w:r w:rsidR="00212958" w:rsidRPr="00DF511B">
        <w:instrText xml:space="preserve"> FORMTEXT </w:instrText>
      </w:r>
      <w:r w:rsidR="00212958" w:rsidRPr="00DF511B">
        <w:fldChar w:fldCharType="separate"/>
      </w:r>
      <w:r w:rsidR="00166BE8" w:rsidRPr="00DF511B">
        <w:t>3</w:t>
      </w:r>
      <w:r w:rsidR="00212958" w:rsidRPr="00DF511B">
        <w:fldChar w:fldCharType="end"/>
      </w:r>
      <w:bookmarkEnd w:id="4"/>
      <w:r w:rsidR="008F0C88" w:rsidRPr="00DF511B">
        <w:t>-</w:t>
      </w:r>
      <w:r w:rsidR="008F0C88" w:rsidRPr="00DF511B">
        <w:fldChar w:fldCharType="begin">
          <w:ffData>
            <w:name w:val="Text33"/>
            <w:enabled/>
            <w:calcOnExit w:val="0"/>
            <w:textInput/>
          </w:ffData>
        </w:fldChar>
      </w:r>
      <w:bookmarkStart w:id="5" w:name="Text33"/>
      <w:r w:rsidR="008F0C88" w:rsidRPr="00DF511B">
        <w:instrText xml:space="preserve"> FORMTEXT </w:instrText>
      </w:r>
      <w:r w:rsidR="008F0C88" w:rsidRPr="00DF511B">
        <w:fldChar w:fldCharType="separate"/>
      </w:r>
      <w:r w:rsidR="00166BE8" w:rsidRPr="00DF511B">
        <w:t>0</w:t>
      </w:r>
      <w:r w:rsidR="008F0C88" w:rsidRPr="00DF511B">
        <w:fldChar w:fldCharType="end"/>
      </w:r>
      <w:bookmarkEnd w:id="5"/>
      <w:r w:rsidR="008F0C88" w:rsidRPr="00DF511B">
        <w:t>-</w:t>
      </w:r>
      <w:r w:rsidR="008F0C88" w:rsidRPr="00DF511B">
        <w:fldChar w:fldCharType="begin">
          <w:ffData>
            <w:name w:val="Text34"/>
            <w:enabled/>
            <w:calcOnExit w:val="0"/>
            <w:textInput/>
          </w:ffData>
        </w:fldChar>
      </w:r>
      <w:bookmarkStart w:id="6" w:name="Text34"/>
      <w:r w:rsidR="008F0C88" w:rsidRPr="00DF511B">
        <w:instrText xml:space="preserve"> FORMTEXT </w:instrText>
      </w:r>
      <w:r w:rsidR="008F0C88" w:rsidRPr="00DF511B">
        <w:fldChar w:fldCharType="separate"/>
      </w:r>
      <w:r w:rsidR="00166BE8" w:rsidRPr="00DF511B">
        <w:t>3</w:t>
      </w:r>
      <w:r w:rsidR="008F0C88" w:rsidRPr="00DF511B">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bookmarkStart w:id="7" w:name="_GoBack"/>
      <w:r w:rsidRPr="00DF511B">
        <w:fldChar w:fldCharType="begin">
          <w:ffData>
            <w:name w:val="Text27"/>
            <w:enabled/>
            <w:calcOnExit w:val="0"/>
            <w:textInput>
              <w:maxLength w:val="30"/>
            </w:textInput>
          </w:ffData>
        </w:fldChar>
      </w:r>
      <w:r w:rsidRPr="00DF511B">
        <w:instrText xml:space="preserve"> FORMTEXT </w:instrText>
      </w:r>
      <w:r w:rsidRPr="00DF511B">
        <w:fldChar w:fldCharType="separate"/>
      </w:r>
      <w:r w:rsidR="00E07DDE" w:rsidRPr="00DF511B">
        <w:t>45</w:t>
      </w:r>
      <w:r w:rsidRPr="00DF511B">
        <w:fldChar w:fldCharType="end"/>
      </w:r>
      <w:r w:rsidRPr="00DF511B">
        <w:t>-</w:t>
      </w:r>
      <w:r w:rsidRPr="00DF511B">
        <w:fldChar w:fldCharType="begin">
          <w:ffData>
            <w:name w:val="Text35"/>
            <w:enabled/>
            <w:calcOnExit w:val="0"/>
            <w:textInput/>
          </w:ffData>
        </w:fldChar>
      </w:r>
      <w:bookmarkStart w:id="8" w:name="Text35"/>
      <w:r w:rsidRPr="00DF511B">
        <w:instrText xml:space="preserve"> FORMTEXT </w:instrText>
      </w:r>
      <w:r w:rsidRPr="00DF511B">
        <w:fldChar w:fldCharType="separate"/>
      </w:r>
      <w:r w:rsidR="00E07DDE" w:rsidRPr="00DF511B">
        <w:t>0</w:t>
      </w:r>
      <w:r w:rsidRPr="00DF511B">
        <w:fldChar w:fldCharType="end"/>
      </w:r>
      <w:bookmarkEnd w:id="8"/>
      <w:r w:rsidRPr="00DF511B">
        <w:t>-</w:t>
      </w:r>
      <w:r w:rsidRPr="00DF511B">
        <w:fldChar w:fldCharType="begin">
          <w:ffData>
            <w:name w:val="Text36"/>
            <w:enabled/>
            <w:calcOnExit w:val="0"/>
            <w:textInput/>
          </w:ffData>
        </w:fldChar>
      </w:r>
      <w:bookmarkStart w:id="9" w:name="Text36"/>
      <w:r w:rsidRPr="00DF511B">
        <w:instrText xml:space="preserve"> FORMTEXT </w:instrText>
      </w:r>
      <w:r w:rsidRPr="00DF511B">
        <w:fldChar w:fldCharType="separate"/>
      </w:r>
      <w:r w:rsidR="00E07DDE" w:rsidRPr="00DF511B">
        <w:t>45</w:t>
      </w:r>
      <w:r w:rsidRPr="00DF511B">
        <w:fldChar w:fldCharType="end"/>
      </w:r>
      <w:bookmarkEnd w:id="9"/>
      <w:bookmarkEnd w:id="7"/>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E2AE8" w:rsidRPr="00DE2AE8">
        <w:t>CBIO 1043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E2AE8" w:rsidRPr="00DE2AE8">
        <w:t>26.0101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E2AE8" w:rsidRPr="00DE2AE8">
        <w:t>Covers general concepts in evolution, biological diversity, ecology, and physiology. Intended for students pursuing careers in science, engineering and many health professions.  Note that credit is not awarded for both BIOL 1043 (BIOL 121) and BIOL 1023 (BIOL 102).</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E2AE8" w:rsidRPr="00DE2AE8">
        <w:t>BIOL 1033 (or BIOL 120)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E2AE8" w:rsidRPr="00DE2AE8">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E2AE8" w:rsidRPr="00DE2AE8">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D7F9C" w:rsidRPr="00DD7F9C">
        <w:t>Demonstrate knowledge of general biology concepts in the areas of evolution, biological diversity, ecology, and physiology of organisms.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D7F9C" w:rsidRPr="00DD7F9C">
        <w:t>Apply general biology concepts to the natural world and society.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D7F9C" w:rsidRPr="00DD7F9C">
        <w:t>Interpret biological images, scientific graphs and models used to illustrate general biology concepts.</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E07DDE" w:rsidRDefault="00381372" w:rsidP="00750D54">
      <w:pPr>
        <w:pStyle w:val="ListParagraph"/>
        <w:ind w:left="0"/>
        <w:rPr>
          <w:rFonts w:ascii="Times New Roman" w:hAnsi="Times New Roman" w:cs="Times New Roman"/>
        </w:rPr>
      </w:pPr>
      <w:r w:rsidRPr="00E07DDE">
        <w:rPr>
          <w:rFonts w:ascii="Times New Roman" w:hAnsi="Times New Roman" w:cs="Times New Roman"/>
        </w:rPr>
        <w:fldChar w:fldCharType="begin">
          <w:ffData>
            <w:name w:val="Text21"/>
            <w:enabled/>
            <w:calcOnExit w:val="0"/>
            <w:textInput/>
          </w:ffData>
        </w:fldChar>
      </w:r>
      <w:bookmarkStart w:id="19" w:name="Text21"/>
      <w:r w:rsidRPr="00E07DDE">
        <w:rPr>
          <w:rFonts w:ascii="Times New Roman" w:hAnsi="Times New Roman" w:cs="Times New Roman"/>
        </w:rPr>
        <w:instrText xml:space="preserve"> FORMTEXT </w:instrText>
      </w:r>
      <w:r w:rsidRPr="00E07DDE">
        <w:rPr>
          <w:rFonts w:ascii="Times New Roman" w:hAnsi="Times New Roman" w:cs="Times New Roman"/>
        </w:rPr>
      </w:r>
      <w:r w:rsidRPr="00E07DDE">
        <w:rPr>
          <w:rFonts w:ascii="Times New Roman" w:hAnsi="Times New Roman" w:cs="Times New Roman"/>
        </w:rPr>
        <w:fldChar w:fldCharType="separate"/>
      </w:r>
      <w:r w:rsidR="005C3B00" w:rsidRPr="00E07DDE">
        <w:rPr>
          <w:rFonts w:ascii="Times New Roman" w:hAnsi="Times New Roman" w:cs="Times New Roman"/>
        </w:rPr>
        <w:t>Apply scientific concepts to explain the natural world. (General Education Competency in Scientific Reasoning)</w:t>
      </w:r>
      <w:r w:rsidRPr="00E07DDE">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C3B00" w:rsidRPr="005C3B00">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C3B00" w:rsidRPr="005C3B00">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E2B98" w:rsidRPr="000E2B98" w:rsidRDefault="00594256" w:rsidP="000E2B98">
      <w:r>
        <w:fldChar w:fldCharType="begin">
          <w:ffData>
            <w:name w:val="Text1"/>
            <w:enabled/>
            <w:calcOnExit w:val="0"/>
            <w:textInput/>
          </w:ffData>
        </w:fldChar>
      </w:r>
      <w:bookmarkStart w:id="22" w:name="Text1"/>
      <w:r>
        <w:instrText xml:space="preserve"> FORMTEXT </w:instrText>
      </w:r>
      <w:r>
        <w:fldChar w:fldCharType="separate"/>
      </w:r>
      <w:r w:rsidR="000E2B98" w:rsidRPr="000E2B98">
        <w:t>I.</w:t>
      </w:r>
      <w:r w:rsidR="000E2B98" w:rsidRPr="000E2B98">
        <w:tab/>
        <w:t>Evolution</w:t>
      </w:r>
    </w:p>
    <w:p w:rsidR="000E2B98" w:rsidRPr="000E2B98" w:rsidRDefault="000E2B98" w:rsidP="00E07DDE">
      <w:pPr>
        <w:ind w:left="720" w:hanging="360"/>
      </w:pPr>
      <w:r w:rsidRPr="000E2B98">
        <w:t>A.</w:t>
      </w:r>
      <w:r w:rsidRPr="000E2B98">
        <w:tab/>
        <w:t>Principles of Evolution</w:t>
      </w:r>
    </w:p>
    <w:p w:rsidR="000E2B98" w:rsidRPr="000E2B98" w:rsidRDefault="000E2B98" w:rsidP="00E07DDE">
      <w:pPr>
        <w:ind w:left="720" w:hanging="360"/>
      </w:pPr>
      <w:r w:rsidRPr="000E2B98">
        <w:t>B.</w:t>
      </w:r>
      <w:r w:rsidRPr="000E2B98">
        <w:tab/>
        <w:t>Process of Evolution</w:t>
      </w:r>
    </w:p>
    <w:p w:rsidR="000E2B98" w:rsidRPr="000E2B98" w:rsidRDefault="000E2B98" w:rsidP="00E07DDE">
      <w:pPr>
        <w:ind w:left="720" w:hanging="360"/>
      </w:pPr>
      <w:r w:rsidRPr="000E2B98">
        <w:t>C.</w:t>
      </w:r>
      <w:r w:rsidRPr="000E2B98">
        <w:tab/>
        <w:t>Origin and History of Life</w:t>
      </w:r>
    </w:p>
    <w:p w:rsidR="000E2B98" w:rsidRPr="000E2B98" w:rsidRDefault="000E2B98" w:rsidP="00E07DDE">
      <w:pPr>
        <w:ind w:left="720" w:hanging="360"/>
      </w:pPr>
      <w:r w:rsidRPr="000E2B98">
        <w:t>D.</w:t>
      </w:r>
      <w:r w:rsidRPr="000E2B98">
        <w:tab/>
        <w:t>Human Evolution</w:t>
      </w:r>
    </w:p>
    <w:p w:rsidR="000E2B98" w:rsidRPr="000E2B98" w:rsidRDefault="000E2B98" w:rsidP="000E2B98"/>
    <w:p w:rsidR="000E2B98" w:rsidRPr="000E2B98" w:rsidRDefault="000E2B98" w:rsidP="000E2B98">
      <w:r w:rsidRPr="000E2B98">
        <w:t>II.</w:t>
      </w:r>
      <w:r w:rsidRPr="000E2B98">
        <w:tab/>
        <w:t>Diversity of Life</w:t>
      </w:r>
    </w:p>
    <w:p w:rsidR="000E2B98" w:rsidRPr="000E2B98" w:rsidRDefault="000E2B98" w:rsidP="00E07DDE">
      <w:pPr>
        <w:ind w:left="720" w:hanging="360"/>
      </w:pPr>
      <w:r w:rsidRPr="000E2B98">
        <w:t>A.</w:t>
      </w:r>
      <w:r w:rsidRPr="000E2B98">
        <w:tab/>
        <w:t>Classification of Living Things</w:t>
      </w:r>
    </w:p>
    <w:p w:rsidR="000E2B98" w:rsidRPr="000E2B98" w:rsidRDefault="000E2B98" w:rsidP="00E07DDE">
      <w:pPr>
        <w:ind w:left="720" w:hanging="360"/>
      </w:pPr>
      <w:r w:rsidRPr="000E2B98">
        <w:t>B.</w:t>
      </w:r>
      <w:r w:rsidRPr="000E2B98">
        <w:tab/>
        <w:t>Viruses, Bacteria, and Archaea</w:t>
      </w:r>
    </w:p>
    <w:p w:rsidR="000E2B98" w:rsidRPr="000E2B98" w:rsidRDefault="000E2B98" w:rsidP="00E07DDE">
      <w:pPr>
        <w:ind w:left="720" w:hanging="360"/>
      </w:pPr>
      <w:r w:rsidRPr="000E2B98">
        <w:t>C.</w:t>
      </w:r>
      <w:r w:rsidRPr="000E2B98">
        <w:tab/>
        <w:t>Protists</w:t>
      </w:r>
    </w:p>
    <w:p w:rsidR="000E2B98" w:rsidRPr="000E2B98" w:rsidRDefault="000E2B98" w:rsidP="00E07DDE">
      <w:pPr>
        <w:ind w:left="720" w:hanging="360"/>
      </w:pPr>
      <w:r w:rsidRPr="000E2B98">
        <w:t>D.</w:t>
      </w:r>
      <w:r w:rsidRPr="000E2B98">
        <w:tab/>
        <w:t>Fungi</w:t>
      </w:r>
    </w:p>
    <w:p w:rsidR="000E2B98" w:rsidRPr="000E2B98" w:rsidRDefault="000E2B98" w:rsidP="00E07DDE">
      <w:pPr>
        <w:ind w:left="720" w:hanging="360"/>
      </w:pPr>
      <w:r w:rsidRPr="000E2B98">
        <w:t>E.</w:t>
      </w:r>
      <w:r w:rsidRPr="000E2B98">
        <w:tab/>
        <w:t>Plants</w:t>
      </w:r>
    </w:p>
    <w:p w:rsidR="000E2B98" w:rsidRPr="000E2B98" w:rsidRDefault="000E2B98" w:rsidP="00E07DDE">
      <w:pPr>
        <w:ind w:left="720" w:hanging="360"/>
      </w:pPr>
      <w:r w:rsidRPr="000E2B98">
        <w:t>F.</w:t>
      </w:r>
      <w:r w:rsidRPr="000E2B98">
        <w:tab/>
        <w:t>Animals</w:t>
      </w:r>
    </w:p>
    <w:p w:rsidR="000E2B98" w:rsidRPr="000E2B98" w:rsidRDefault="000E2B98" w:rsidP="000E2B98"/>
    <w:p w:rsidR="000E2B98" w:rsidRPr="000E2B98" w:rsidRDefault="000E2B98" w:rsidP="000E2B98">
      <w:r w:rsidRPr="000E2B98">
        <w:t>III.</w:t>
      </w:r>
      <w:r w:rsidRPr="000E2B98">
        <w:tab/>
        <w:t>Plant Structure and Function</w:t>
      </w:r>
    </w:p>
    <w:p w:rsidR="000E2B98" w:rsidRPr="000E2B98" w:rsidRDefault="000E2B98" w:rsidP="00E07DDE">
      <w:pPr>
        <w:ind w:left="720" w:hanging="360"/>
      </w:pPr>
      <w:r w:rsidRPr="000E2B98">
        <w:t>A.</w:t>
      </w:r>
      <w:r w:rsidRPr="000E2B98">
        <w:tab/>
        <w:t>Structure</w:t>
      </w:r>
    </w:p>
    <w:p w:rsidR="000E2B98" w:rsidRPr="000E2B98" w:rsidRDefault="000E2B98" w:rsidP="00E07DDE">
      <w:pPr>
        <w:ind w:left="720" w:hanging="360"/>
      </w:pPr>
      <w:r w:rsidRPr="000E2B98">
        <w:lastRenderedPageBreak/>
        <w:t>B.</w:t>
      </w:r>
      <w:r w:rsidRPr="000E2B98">
        <w:tab/>
        <w:t>Nutrition and Transport</w:t>
      </w:r>
    </w:p>
    <w:p w:rsidR="000E2B98" w:rsidRPr="000E2B98" w:rsidRDefault="000E2B98" w:rsidP="00E07DDE">
      <w:pPr>
        <w:ind w:left="720" w:hanging="360"/>
      </w:pPr>
      <w:r w:rsidRPr="000E2B98">
        <w:t>C.</w:t>
      </w:r>
      <w:r w:rsidRPr="000E2B98">
        <w:tab/>
        <w:t>Growth and Response</w:t>
      </w:r>
    </w:p>
    <w:p w:rsidR="000E2B98" w:rsidRPr="000E2B98" w:rsidRDefault="000E2B98" w:rsidP="00E07DDE">
      <w:pPr>
        <w:ind w:left="720" w:hanging="360"/>
      </w:pPr>
      <w:r w:rsidRPr="000E2B98">
        <w:t>D.</w:t>
      </w:r>
      <w:r w:rsidRPr="000E2B98">
        <w:tab/>
        <w:t>Reproduction</w:t>
      </w:r>
    </w:p>
    <w:p w:rsidR="000E2B98" w:rsidRPr="000E2B98" w:rsidRDefault="000E2B98" w:rsidP="000E2B98"/>
    <w:p w:rsidR="000E2B98" w:rsidRPr="000E2B98" w:rsidRDefault="000E2B98" w:rsidP="000E2B98">
      <w:r w:rsidRPr="000E2B98">
        <w:t>IV.</w:t>
      </w:r>
      <w:r w:rsidRPr="000E2B98">
        <w:tab/>
        <w:t>Animal Structure and Function</w:t>
      </w:r>
    </w:p>
    <w:p w:rsidR="000E2B98" w:rsidRPr="000E2B98" w:rsidRDefault="000E2B98" w:rsidP="00E07DDE">
      <w:pPr>
        <w:ind w:left="720" w:hanging="360"/>
      </w:pPr>
      <w:r w:rsidRPr="000E2B98">
        <w:t>A.</w:t>
      </w:r>
      <w:r w:rsidRPr="000E2B98">
        <w:tab/>
        <w:t>Organization and Homeostasis</w:t>
      </w:r>
    </w:p>
    <w:p w:rsidR="000E2B98" w:rsidRPr="000E2B98" w:rsidRDefault="000E2B98" w:rsidP="00E07DDE">
      <w:pPr>
        <w:ind w:left="720" w:hanging="360"/>
      </w:pPr>
      <w:r w:rsidRPr="000E2B98">
        <w:t>B.</w:t>
      </w:r>
      <w:r w:rsidRPr="000E2B98">
        <w:tab/>
        <w:t>Circulation</w:t>
      </w:r>
    </w:p>
    <w:p w:rsidR="000E2B98" w:rsidRPr="000E2B98" w:rsidRDefault="000E2B98" w:rsidP="00E07DDE">
      <w:pPr>
        <w:ind w:left="720" w:hanging="360"/>
      </w:pPr>
      <w:r w:rsidRPr="000E2B98">
        <w:t>C.</w:t>
      </w:r>
      <w:r w:rsidRPr="000E2B98">
        <w:tab/>
        <w:t>Lymph Transport and Immunity</w:t>
      </w:r>
    </w:p>
    <w:p w:rsidR="000E2B98" w:rsidRPr="000E2B98" w:rsidRDefault="000E2B98" w:rsidP="00E07DDE">
      <w:pPr>
        <w:ind w:left="720" w:hanging="360"/>
      </w:pPr>
      <w:r w:rsidRPr="000E2B98">
        <w:t>D.</w:t>
      </w:r>
      <w:r w:rsidRPr="000E2B98">
        <w:tab/>
        <w:t>Digestion and Nutrition</w:t>
      </w:r>
    </w:p>
    <w:p w:rsidR="000E2B98" w:rsidRPr="000E2B98" w:rsidRDefault="000E2B98" w:rsidP="00E07DDE">
      <w:pPr>
        <w:ind w:left="720" w:hanging="360"/>
      </w:pPr>
      <w:r w:rsidRPr="000E2B98">
        <w:t>E.</w:t>
      </w:r>
      <w:r w:rsidRPr="000E2B98">
        <w:tab/>
        <w:t>Respiration</w:t>
      </w:r>
    </w:p>
    <w:p w:rsidR="000E2B98" w:rsidRPr="000E2B98" w:rsidRDefault="000E2B98" w:rsidP="00E07DDE">
      <w:pPr>
        <w:ind w:left="720" w:hanging="360"/>
      </w:pPr>
      <w:r w:rsidRPr="000E2B98">
        <w:t>F.</w:t>
      </w:r>
      <w:r w:rsidRPr="000E2B98">
        <w:tab/>
        <w:t>Body Fluid Regulation and Excretion</w:t>
      </w:r>
    </w:p>
    <w:p w:rsidR="000E2B98" w:rsidRPr="000E2B98" w:rsidRDefault="000E2B98" w:rsidP="00E07DDE">
      <w:pPr>
        <w:ind w:left="720" w:hanging="360"/>
      </w:pPr>
      <w:r w:rsidRPr="000E2B98">
        <w:t>G.</w:t>
      </w:r>
      <w:r w:rsidRPr="000E2B98">
        <w:tab/>
        <w:t>Nervous System</w:t>
      </w:r>
    </w:p>
    <w:p w:rsidR="000E2B98" w:rsidRPr="000E2B98" w:rsidRDefault="000E2B98" w:rsidP="00E07DDE">
      <w:pPr>
        <w:ind w:left="720" w:hanging="360"/>
      </w:pPr>
      <w:r w:rsidRPr="000E2B98">
        <w:t>H.</w:t>
      </w:r>
      <w:r w:rsidRPr="000E2B98">
        <w:tab/>
        <w:t>Sense Organs</w:t>
      </w:r>
    </w:p>
    <w:p w:rsidR="000E2B98" w:rsidRPr="000E2B98" w:rsidRDefault="000E2B98" w:rsidP="00E07DDE">
      <w:pPr>
        <w:ind w:left="720" w:hanging="360"/>
      </w:pPr>
      <w:r w:rsidRPr="000E2B98">
        <w:t>I.</w:t>
      </w:r>
      <w:r w:rsidRPr="000E2B98">
        <w:tab/>
        <w:t>Support Systems and Locomotion</w:t>
      </w:r>
    </w:p>
    <w:p w:rsidR="000E2B98" w:rsidRPr="000E2B98" w:rsidRDefault="00E07DDE" w:rsidP="00E07DDE">
      <w:pPr>
        <w:ind w:left="720" w:hanging="360"/>
      </w:pPr>
      <w:r>
        <w:t>J.</w:t>
      </w:r>
      <w:r>
        <w:tab/>
      </w:r>
      <w:r w:rsidR="000E2B98" w:rsidRPr="000E2B98">
        <w:t>Hormones and Endocrine Systems</w:t>
      </w:r>
    </w:p>
    <w:p w:rsidR="000E2B98" w:rsidRPr="000E2B98" w:rsidRDefault="00E07DDE" w:rsidP="00E07DDE">
      <w:pPr>
        <w:ind w:left="720" w:hanging="360"/>
      </w:pPr>
      <w:r>
        <w:t>K.</w:t>
      </w:r>
      <w:r>
        <w:tab/>
      </w:r>
      <w:r w:rsidR="000E2B98" w:rsidRPr="000E2B98">
        <w:t>Reproduction</w:t>
      </w:r>
    </w:p>
    <w:p w:rsidR="000E2B98" w:rsidRPr="000E2B98" w:rsidRDefault="00E07DDE" w:rsidP="00E07DDE">
      <w:pPr>
        <w:ind w:left="720" w:hanging="360"/>
      </w:pPr>
      <w:r>
        <w:t>L.</w:t>
      </w:r>
      <w:r>
        <w:tab/>
      </w:r>
      <w:r w:rsidR="000E2B98" w:rsidRPr="000E2B98">
        <w:t>Development</w:t>
      </w:r>
    </w:p>
    <w:p w:rsidR="000E2B98" w:rsidRPr="000E2B98" w:rsidRDefault="000E2B98" w:rsidP="000E2B98"/>
    <w:p w:rsidR="000E2B98" w:rsidRPr="000E2B98" w:rsidRDefault="000E2B98" w:rsidP="000E2B98">
      <w:r w:rsidRPr="000E2B98">
        <w:t>V.</w:t>
      </w:r>
      <w:r w:rsidRPr="000E2B98">
        <w:tab/>
        <w:t>Behavior and Ecology</w:t>
      </w:r>
    </w:p>
    <w:p w:rsidR="000E2B98" w:rsidRPr="000E2B98" w:rsidRDefault="000E2B98" w:rsidP="00E07DDE">
      <w:pPr>
        <w:ind w:left="720" w:hanging="360"/>
      </w:pPr>
      <w:r w:rsidRPr="000E2B98">
        <w:t>A.</w:t>
      </w:r>
      <w:r w:rsidRPr="000E2B98">
        <w:tab/>
        <w:t>Animal Behavior</w:t>
      </w:r>
    </w:p>
    <w:p w:rsidR="000E2B98" w:rsidRPr="000E2B98" w:rsidRDefault="000E2B98" w:rsidP="00E07DDE">
      <w:pPr>
        <w:ind w:left="720" w:hanging="360"/>
      </w:pPr>
      <w:r w:rsidRPr="000E2B98">
        <w:t>B.</w:t>
      </w:r>
      <w:r w:rsidRPr="000E2B98">
        <w:tab/>
        <w:t>Ecology of Populations</w:t>
      </w:r>
    </w:p>
    <w:p w:rsidR="000E2B98" w:rsidRPr="000E2B98" w:rsidRDefault="000E2B98" w:rsidP="00E07DDE">
      <w:pPr>
        <w:ind w:left="720" w:hanging="360"/>
      </w:pPr>
      <w:r w:rsidRPr="000E2B98">
        <w:t>C.</w:t>
      </w:r>
      <w:r w:rsidRPr="000E2B98">
        <w:tab/>
        <w:t>Community Ecology</w:t>
      </w:r>
    </w:p>
    <w:p w:rsidR="000E2B98" w:rsidRPr="000E2B98" w:rsidRDefault="000E2B98" w:rsidP="00E07DDE">
      <w:pPr>
        <w:ind w:left="720" w:hanging="360"/>
      </w:pPr>
      <w:r w:rsidRPr="000E2B98">
        <w:t>D.</w:t>
      </w:r>
      <w:r w:rsidRPr="000E2B98">
        <w:tab/>
        <w:t>Ecosystems and Human Interferences</w:t>
      </w:r>
    </w:p>
    <w:p w:rsidR="000E2B98" w:rsidRPr="000E2B98" w:rsidRDefault="000E2B98" w:rsidP="00E07DDE">
      <w:pPr>
        <w:ind w:left="720" w:hanging="360"/>
      </w:pPr>
      <w:r w:rsidRPr="000E2B98">
        <w:t>E.</w:t>
      </w:r>
      <w:r w:rsidRPr="000E2B98">
        <w:tab/>
        <w:t>Biosphere</w:t>
      </w:r>
    </w:p>
    <w:p w:rsidR="00594256" w:rsidRDefault="000E2B98" w:rsidP="00E07DDE">
      <w:pPr>
        <w:ind w:left="720" w:hanging="360"/>
      </w:pPr>
      <w:r w:rsidRPr="000E2B98">
        <w:t>F.</w:t>
      </w:r>
      <w:r w:rsidRPr="000E2B98">
        <w:tab/>
        <w:t>Conservation Biology</w:t>
      </w:r>
      <w:r w:rsidR="00594256">
        <w:fldChar w:fldCharType="end"/>
      </w:r>
      <w:bookmarkEnd w:id="22"/>
    </w:p>
    <w:p w:rsidR="007A3EA7" w:rsidRDefault="007A3EA7" w:rsidP="00E07DDE"/>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11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SAglM/E0S/D6bQDiFLGpjTfCyBe075gXRUOtUDUyIt385nwg30OGJXXhW1bGulsbLLX71qrJ+4q+pMWgaMOAw==" w:salt="HssATFH8ZerFOJv8iARBs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2B98"/>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6BE8"/>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3B00"/>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2237"/>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7F9C"/>
    <w:rsid w:val="00DE2AE8"/>
    <w:rsid w:val="00DE4193"/>
    <w:rsid w:val="00DE4AC0"/>
    <w:rsid w:val="00DE5AA5"/>
    <w:rsid w:val="00DF511B"/>
    <w:rsid w:val="00DF6C35"/>
    <w:rsid w:val="00E00CD7"/>
    <w:rsid w:val="00E074F2"/>
    <w:rsid w:val="00E07DDE"/>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D5986"/>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9AC9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DCDA86-71F0-46C6-A96F-D9E93375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698</Words>
  <Characters>4311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10</cp:revision>
  <cp:lastPrinted>2016-02-26T19:35:00Z</cp:lastPrinted>
  <dcterms:created xsi:type="dcterms:W3CDTF">2020-07-17T18:44:00Z</dcterms:created>
  <dcterms:modified xsi:type="dcterms:W3CDTF">2020-09-11T21:34:00Z</dcterms:modified>
</cp:coreProperties>
</file>